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719" w:rsidRPr="007F5554" w:rsidRDefault="00120719" w:rsidP="007F5554">
      <w:pPr>
        <w:jc w:val="center"/>
        <w:rPr>
          <w:rFonts w:ascii="Arial" w:hAnsi="Arial" w:cs="Arial"/>
        </w:rPr>
      </w:pPr>
      <w:r w:rsidRPr="007F5554">
        <w:rPr>
          <w:rFonts w:ascii="Arial" w:hAnsi="Arial" w:cs="Arial"/>
        </w:rPr>
        <w:t>Informacja.</w:t>
      </w:r>
    </w:p>
    <w:p w:rsidR="00120719" w:rsidRPr="007F5554" w:rsidRDefault="00120719" w:rsidP="00082A57">
      <w:pPr>
        <w:jc w:val="both"/>
        <w:rPr>
          <w:rFonts w:ascii="Arial" w:hAnsi="Arial" w:cs="Arial"/>
        </w:rPr>
      </w:pPr>
      <w:r w:rsidRPr="007F5554">
        <w:rPr>
          <w:rFonts w:ascii="Arial" w:hAnsi="Arial" w:cs="Arial"/>
        </w:rPr>
        <w:t>Zgodnie z § 34 ust. 10 Rozporządze</w:t>
      </w:r>
      <w:r>
        <w:rPr>
          <w:rFonts w:ascii="Arial" w:hAnsi="Arial" w:cs="Arial"/>
        </w:rPr>
        <w:t>nia</w:t>
      </w:r>
      <w:r w:rsidRPr="007F5554">
        <w:rPr>
          <w:rFonts w:ascii="Arial" w:hAnsi="Arial" w:cs="Arial"/>
        </w:rPr>
        <w:t xml:space="preserve"> Ministra Rozwoju i Finansów z dnia 13 września</w:t>
      </w:r>
      <w:r>
        <w:rPr>
          <w:rFonts w:ascii="Arial" w:hAnsi="Arial" w:cs="Arial"/>
        </w:rPr>
        <w:br/>
      </w:r>
      <w:r w:rsidRPr="007F5554">
        <w:rPr>
          <w:rFonts w:ascii="Arial" w:hAnsi="Arial" w:cs="Arial"/>
        </w:rPr>
        <w:t xml:space="preserve">2017 r. w sprawie rachunkowości oraz planu kont dla budżetu państwa, budżetu jednostek samorządu terytorialnego, jednostek budżetowych, samorządowych zakładów budżetowych, państwowych funduszy celowych oraz państwowych jednostek budżetowych mających siedzibę poza granicami Rzeczpospolitej Polskiej (t.j. Dz. U. z 2020 r., poz.342) </w:t>
      </w:r>
      <w:r w:rsidRPr="007F5554">
        <w:rPr>
          <w:rFonts w:ascii="Arial" w:hAnsi="Arial" w:cs="Arial"/>
          <w:b/>
          <w:bCs/>
        </w:rPr>
        <w:t xml:space="preserve">informuję, </w:t>
      </w:r>
      <w:r w:rsidRPr="007F5554">
        <w:rPr>
          <w:rFonts w:ascii="Arial" w:hAnsi="Arial" w:cs="Arial"/>
        </w:rPr>
        <w:t xml:space="preserve">że sprawozdania finansowe </w:t>
      </w:r>
      <w:r>
        <w:rPr>
          <w:rFonts w:ascii="Arial" w:hAnsi="Arial" w:cs="Arial"/>
        </w:rPr>
        <w:t>Centrum Kształcenia Zawodowego i Ustawicznego w Słubicach</w:t>
      </w:r>
      <w:r w:rsidRPr="007F5554">
        <w:rPr>
          <w:rFonts w:ascii="Arial" w:hAnsi="Arial" w:cs="Arial"/>
        </w:rPr>
        <w:t xml:space="preserve"> za rok 2019 zostało opublikowane w Biuletynie Informacji Publicznej Centrum Usług Wspólnych Powiatu Słubickiego pod adresem: </w:t>
      </w:r>
      <w:hyperlink r:id="rId4" w:history="1">
        <w:r w:rsidRPr="007F5554">
          <w:rPr>
            <w:rStyle w:val="Hyperlink"/>
            <w:rFonts w:ascii="Arial" w:hAnsi="Arial" w:cs="Arial"/>
          </w:rPr>
          <w:t>https://cuw.bip.powiatslubicki.pl/57/Sprawozdania/</w:t>
        </w:r>
      </w:hyperlink>
      <w:r w:rsidRPr="007F5554">
        <w:rPr>
          <w:rFonts w:ascii="Arial" w:hAnsi="Arial" w:cs="Arial"/>
        </w:rPr>
        <w:t xml:space="preserve"> .</w:t>
      </w:r>
    </w:p>
    <w:sectPr w:rsidR="00120719" w:rsidRPr="007F5554" w:rsidSect="00314D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883"/>
    <w:rsid w:val="00002531"/>
    <w:rsid w:val="00082A57"/>
    <w:rsid w:val="000E1DCC"/>
    <w:rsid w:val="00120719"/>
    <w:rsid w:val="001C59DF"/>
    <w:rsid w:val="002C6E64"/>
    <w:rsid w:val="00314DD7"/>
    <w:rsid w:val="003C7F55"/>
    <w:rsid w:val="0045084E"/>
    <w:rsid w:val="004C7220"/>
    <w:rsid w:val="007E3A04"/>
    <w:rsid w:val="007F5554"/>
    <w:rsid w:val="00866883"/>
    <w:rsid w:val="00994DF9"/>
    <w:rsid w:val="009F2F3C"/>
    <w:rsid w:val="00AB7B9A"/>
    <w:rsid w:val="00B97ACF"/>
    <w:rsid w:val="00BE3194"/>
    <w:rsid w:val="00C919A9"/>
    <w:rsid w:val="00D900C9"/>
    <w:rsid w:val="00EE53F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DD7"/>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2A57"/>
    <w:rPr>
      <w:color w:val="0000FF"/>
      <w:u w:val="single"/>
    </w:rPr>
  </w:style>
  <w:style w:type="character" w:customStyle="1" w:styleId="UnresolvedMention">
    <w:name w:val="Unresolved Mention"/>
    <w:basedOn w:val="DefaultParagraphFont"/>
    <w:uiPriority w:val="99"/>
    <w:semiHidden/>
    <w:rsid w:val="00082A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w.bip.powiatslubicki.pl/57/Sprawozd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109</Words>
  <Characters>659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dc:title>
  <dc:subject/>
  <dc:creator>Bogumiła Wesołowska</dc:creator>
  <cp:keywords/>
  <dc:description/>
  <cp:lastModifiedBy>internat</cp:lastModifiedBy>
  <cp:revision>2</cp:revision>
  <dcterms:created xsi:type="dcterms:W3CDTF">2020-06-25T09:27:00Z</dcterms:created>
  <dcterms:modified xsi:type="dcterms:W3CDTF">2020-06-25T09:27:00Z</dcterms:modified>
</cp:coreProperties>
</file>